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9C" w:rsidRPr="007C4DE2" w:rsidRDefault="00CB329C" w:rsidP="0087528A">
      <w:pPr>
        <w:jc w:val="center"/>
        <w:rPr>
          <w:rFonts w:ascii="Arial" w:hAnsi="Arial" w:cs="Arial"/>
          <w:b/>
          <w:sz w:val="24"/>
          <w:szCs w:val="24"/>
        </w:rPr>
      </w:pPr>
      <w:r w:rsidRPr="007C4DE2">
        <w:rPr>
          <w:rFonts w:ascii="Arial" w:hAnsi="Arial" w:cs="Arial"/>
          <w:b/>
          <w:sz w:val="24"/>
          <w:szCs w:val="24"/>
        </w:rPr>
        <w:t>Ämneskonferens i Umeå</w:t>
      </w:r>
    </w:p>
    <w:p w:rsidR="00CB329C" w:rsidRPr="007C4DE2" w:rsidRDefault="00CB329C" w:rsidP="008752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www.cariologi.se/Header1_ny.jpg" style="position:absolute;left:0;text-align:left;margin-left:2in;margin-top:22.2pt;width:162pt;height:75.1pt;z-index:-251657216;visibility:visible" wrapcoords="-100 0 -100 21384 21600 21384 21600 0 -100 0">
            <v:imagedata r:id="rId4" o:title=""/>
            <w10:wrap type="through"/>
          </v:shape>
        </w:pict>
      </w:r>
      <w:r w:rsidRPr="007C4DE2">
        <w:rPr>
          <w:rFonts w:ascii="Arial" w:hAnsi="Arial" w:cs="Arial"/>
          <w:b/>
          <w:sz w:val="24"/>
          <w:szCs w:val="24"/>
        </w:rPr>
        <w:t>18-19:e augusti 2011</w:t>
      </w:r>
    </w:p>
    <w:p w:rsidR="00CB329C" w:rsidRDefault="00CB329C" w:rsidP="0087528A">
      <w:pPr>
        <w:jc w:val="center"/>
        <w:rPr>
          <w:b/>
          <w:sz w:val="28"/>
          <w:szCs w:val="28"/>
        </w:rPr>
      </w:pPr>
      <w:r>
        <w:rPr>
          <w:noProof/>
          <w:lang w:eastAsia="sv-SE"/>
        </w:rPr>
        <w:pict>
          <v:shape id="_x0000_s1027" type="#_x0000_t75" alt="http://www.linden-fastighetsab.se/userfiles/image/bj%C3%B6rkl%C3%B6v.jpg" style="position:absolute;left:0;text-align:left;margin-left:36pt;margin-top:8.4pt;width:108pt;height:76pt;z-index:-251656192;visibility:visible" wrapcoords="-150 0 -150 21386 21600 21386 21600 0 -150 0">
            <v:imagedata r:id="rId5" o:title=""/>
            <w10:wrap type="through"/>
          </v:shape>
        </w:pict>
      </w:r>
      <w:r>
        <w:rPr>
          <w:noProof/>
          <w:lang w:eastAsia="sv-SE"/>
        </w:rPr>
        <w:pict>
          <v:shape id="il_fi" o:spid="_x0000_s1028" type="#_x0000_t75" alt="http://www.linden-fastighetsab.se/userfiles/image/bj%C3%B6rkl%C3%B6v.jpg" style="position:absolute;left:0;text-align:left;margin-left:306pt;margin-top:8.4pt;width:108pt;height:75.95pt;z-index:-251658240;visibility:visible" wrapcoords="-150 0 -150 21386 21600 21386 21600 0 -150 0">
            <v:imagedata r:id="rId5" o:title=""/>
            <w10:wrap type="through"/>
          </v:shape>
        </w:pict>
      </w:r>
    </w:p>
    <w:p w:rsidR="00CB329C" w:rsidRPr="007C4DE2" w:rsidRDefault="00CB329C" w:rsidP="0087528A">
      <w:pPr>
        <w:rPr>
          <w:b/>
          <w:sz w:val="20"/>
          <w:szCs w:val="20"/>
        </w:rPr>
      </w:pPr>
      <w:r w:rsidRPr="007C4DE2">
        <w:rPr>
          <w:rFonts w:ascii="Arial" w:hAnsi="Arial" w:cs="Arial"/>
          <w:b/>
          <w:sz w:val="20"/>
          <w:szCs w:val="20"/>
        </w:rPr>
        <w:t>Torsdag 18 augusti</w:t>
      </w: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>9.00-10.00</w:t>
      </w:r>
      <w:r w:rsidRPr="007C4DE2"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 xml:space="preserve">Fika </w:t>
      </w:r>
      <w:r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 xml:space="preserve">Uman </w:t>
      </w:r>
      <w:r>
        <w:rPr>
          <w:rFonts w:ascii="Arial" w:hAnsi="Arial" w:cs="Arial"/>
          <w:sz w:val="20"/>
          <w:szCs w:val="20"/>
        </w:rPr>
        <w:t>h</w:t>
      </w:r>
      <w:r w:rsidRPr="00B96DDC">
        <w:rPr>
          <w:rFonts w:ascii="Arial" w:hAnsi="Arial" w:cs="Arial"/>
          <w:sz w:val="20"/>
          <w:szCs w:val="20"/>
        </w:rPr>
        <w:t>otell</w:t>
      </w:r>
    </w:p>
    <w:p w:rsidR="00CB329C" w:rsidRDefault="00CB329C" w:rsidP="0087528A">
      <w:pPr>
        <w:jc w:val="both"/>
        <w:rPr>
          <w:rFonts w:ascii="Arial" w:hAnsi="Arial" w:cs="Arial"/>
          <w:sz w:val="20"/>
          <w:szCs w:val="20"/>
        </w:rPr>
      </w:pP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B96DDC">
        <w:rPr>
          <w:rFonts w:ascii="Arial" w:hAnsi="Arial" w:cs="Arial"/>
          <w:sz w:val="20"/>
          <w:szCs w:val="20"/>
        </w:rPr>
        <w:t>10.00-12.00</w:t>
      </w: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  <w:t>Föreläsning:   Translationell kariesforskning</w:t>
      </w: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  <w:t>Nicklas Strömberg</w:t>
      </w: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</w:r>
    </w:p>
    <w:p w:rsidR="00CB329C" w:rsidRPr="00B96DDC" w:rsidRDefault="00CB329C" w:rsidP="0087528A">
      <w:pPr>
        <w:ind w:left="2608" w:firstLine="1304"/>
        <w:jc w:val="both"/>
        <w:rPr>
          <w:rFonts w:ascii="Arial" w:hAnsi="Arial" w:cs="Arial"/>
          <w:sz w:val="20"/>
          <w:szCs w:val="20"/>
        </w:rPr>
      </w:pPr>
      <w:r w:rsidRPr="00B96DDC">
        <w:rPr>
          <w:rFonts w:ascii="Arial" w:hAnsi="Arial" w:cs="Arial"/>
          <w:sz w:val="20"/>
          <w:szCs w:val="20"/>
        </w:rPr>
        <w:t>SalivBiokemi i studentundervisningen</w:t>
      </w: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  <w:t>Tomas Borén</w:t>
      </w: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B96DDC">
        <w:rPr>
          <w:rFonts w:ascii="Arial" w:hAnsi="Arial" w:cs="Arial"/>
          <w:sz w:val="20"/>
          <w:szCs w:val="20"/>
        </w:rPr>
        <w:t>12.00-13-00</w:t>
      </w: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  <w:t xml:space="preserve">Lunch </w:t>
      </w:r>
      <w:r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>Uman hotell</w:t>
      </w: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B96DDC">
        <w:rPr>
          <w:rFonts w:ascii="Arial" w:hAnsi="Arial" w:cs="Arial"/>
          <w:sz w:val="20"/>
          <w:szCs w:val="20"/>
        </w:rPr>
        <w:t>13.00-14.00</w:t>
      </w: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  <w:t xml:space="preserve">Föreläsning: </w:t>
      </w:r>
      <w:r>
        <w:rPr>
          <w:rFonts w:ascii="Arial" w:hAnsi="Arial" w:cs="Arial"/>
          <w:sz w:val="20"/>
          <w:szCs w:val="20"/>
        </w:rPr>
        <w:t xml:space="preserve">   </w:t>
      </w:r>
      <w:r w:rsidRPr="00B96DDC">
        <w:rPr>
          <w:rFonts w:ascii="Arial" w:hAnsi="Arial" w:cs="Arial"/>
          <w:sz w:val="20"/>
          <w:szCs w:val="20"/>
        </w:rPr>
        <w:t>Äldretandvård; Betydelse av äldretandvård</w:t>
      </w: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B96DDC">
        <w:rPr>
          <w:rFonts w:ascii="Arial" w:hAnsi="Arial" w:cs="Arial"/>
          <w:sz w:val="20"/>
          <w:szCs w:val="20"/>
        </w:rPr>
        <w:t xml:space="preserve"> Petteri Sjögren </w:t>
      </w: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B96DDC">
        <w:rPr>
          <w:rFonts w:ascii="Arial" w:hAnsi="Arial" w:cs="Arial"/>
          <w:sz w:val="20"/>
          <w:szCs w:val="20"/>
        </w:rPr>
        <w:t>14.00-14.30</w:t>
      </w: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  <w:t>Kaffe</w:t>
      </w:r>
      <w:r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>i utställningslokalen Uman Hotell</w:t>
      </w: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</w: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B96DDC">
        <w:rPr>
          <w:rFonts w:ascii="Arial" w:hAnsi="Arial" w:cs="Arial"/>
          <w:sz w:val="20"/>
          <w:szCs w:val="20"/>
        </w:rPr>
        <w:t>14.30-15.30</w:t>
      </w: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  <w:t xml:space="preserve">Föreläsning:   Centrum för äldretandvård- skapandet av ett </w:t>
      </w: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  <w:t>regionalt kompetenscentrum</w:t>
      </w: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  <w:t>Lars Gahnberg</w:t>
      </w:r>
    </w:p>
    <w:p w:rsidR="00CB329C" w:rsidRPr="00B96DDC" w:rsidRDefault="00CB329C" w:rsidP="0087528A">
      <w:pPr>
        <w:jc w:val="both"/>
        <w:rPr>
          <w:rFonts w:ascii="Arial" w:hAnsi="Arial" w:cs="Arial"/>
          <w:sz w:val="20"/>
          <w:szCs w:val="20"/>
        </w:rPr>
      </w:pPr>
    </w:p>
    <w:p w:rsidR="00CB329C" w:rsidRPr="007C4DE2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B96DDC">
        <w:rPr>
          <w:rFonts w:ascii="Arial" w:hAnsi="Arial" w:cs="Arial"/>
          <w:sz w:val="20"/>
          <w:szCs w:val="20"/>
        </w:rPr>
        <w:t>15.30-17.00</w:t>
      </w:r>
      <w:r w:rsidRPr="00B96DDC"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ab/>
        <w:t xml:space="preserve">Utställare </w:t>
      </w:r>
      <w:r>
        <w:rPr>
          <w:rFonts w:ascii="Arial" w:hAnsi="Arial" w:cs="Arial"/>
          <w:sz w:val="20"/>
          <w:szCs w:val="20"/>
        </w:rPr>
        <w:tab/>
      </w:r>
      <w:r w:rsidRPr="00B96DDC">
        <w:rPr>
          <w:rFonts w:ascii="Arial" w:hAnsi="Arial" w:cs="Arial"/>
          <w:sz w:val="20"/>
          <w:szCs w:val="20"/>
        </w:rPr>
        <w:t>presenterar</w:t>
      </w:r>
      <w:r w:rsidRPr="007C4DE2">
        <w:rPr>
          <w:rFonts w:ascii="Arial" w:hAnsi="Arial" w:cs="Arial"/>
          <w:sz w:val="20"/>
          <w:szCs w:val="20"/>
        </w:rPr>
        <w:t>, därefter mingel i utställningslokalen</w:t>
      </w:r>
    </w:p>
    <w:p w:rsidR="00CB329C" w:rsidRPr="007C4DE2" w:rsidRDefault="00CB329C" w:rsidP="0087528A">
      <w:pPr>
        <w:jc w:val="both"/>
        <w:rPr>
          <w:rFonts w:ascii="Arial" w:hAnsi="Arial" w:cs="Arial"/>
          <w:sz w:val="20"/>
          <w:szCs w:val="20"/>
        </w:rPr>
      </w:pPr>
    </w:p>
    <w:p w:rsidR="00CB329C" w:rsidRPr="007C4DE2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>17.00-18.30</w:t>
      </w:r>
      <w:r w:rsidRPr="007C4DE2"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ab/>
        <w:t xml:space="preserve">Studiebesök: </w:t>
      </w:r>
      <w:r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 xml:space="preserve">Designhögskolan samt visning av </w:t>
      </w:r>
    </w:p>
    <w:p w:rsidR="00CB329C" w:rsidRPr="007C4DE2" w:rsidRDefault="00CB329C" w:rsidP="008752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>Arkitekthögskolan</w:t>
      </w:r>
    </w:p>
    <w:p w:rsidR="00CB329C" w:rsidRPr="007C4DE2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 xml:space="preserve">18.45-                            </w:t>
      </w:r>
      <w:r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 xml:space="preserve">Buss från </w:t>
      </w:r>
      <w:r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>Designhögskolan till Officersmessen där middag</w:t>
      </w:r>
    </w:p>
    <w:p w:rsidR="00CB329C" w:rsidRPr="007C4DE2" w:rsidRDefault="00CB329C" w:rsidP="0087528A">
      <w:pPr>
        <w:ind w:left="2608" w:firstLine="1304"/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>serveras vid 19-tiden</w:t>
      </w:r>
    </w:p>
    <w:p w:rsidR="00CB329C" w:rsidRPr="007C4DE2" w:rsidRDefault="00CB329C" w:rsidP="008752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-22.30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 xml:space="preserve">Buss tillbaka </w:t>
      </w:r>
      <w:r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>till Uman Hotell</w:t>
      </w:r>
    </w:p>
    <w:p w:rsidR="00CB329C" w:rsidRPr="007C4DE2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ab/>
      </w:r>
    </w:p>
    <w:p w:rsidR="00CB329C" w:rsidRDefault="00CB329C" w:rsidP="0087528A">
      <w:pPr>
        <w:jc w:val="both"/>
        <w:rPr>
          <w:rFonts w:ascii="Arial" w:hAnsi="Arial" w:cs="Arial"/>
          <w:b/>
          <w:sz w:val="20"/>
          <w:szCs w:val="20"/>
        </w:rPr>
      </w:pPr>
      <w:r w:rsidRPr="00023D5C">
        <w:rPr>
          <w:rFonts w:ascii="Arial" w:hAnsi="Arial" w:cs="Arial"/>
          <w:b/>
          <w:sz w:val="20"/>
          <w:szCs w:val="20"/>
        </w:rPr>
        <w:t>Fredag 19 augusti</w:t>
      </w:r>
    </w:p>
    <w:p w:rsidR="00CB329C" w:rsidRPr="007C4DE2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>08.00-10.00</w:t>
      </w:r>
      <w:r>
        <w:rPr>
          <w:rFonts w:ascii="Arial" w:hAnsi="Arial" w:cs="Arial"/>
          <w:b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ab/>
        <w:t>Moderator</w:t>
      </w:r>
      <w:r>
        <w:rPr>
          <w:rFonts w:ascii="Arial" w:hAnsi="Arial" w:cs="Arial"/>
          <w:sz w:val="20"/>
          <w:szCs w:val="20"/>
        </w:rPr>
        <w:t>:</w:t>
      </w:r>
      <w:r w:rsidRPr="007C4D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>Ingegerd Johansson</w:t>
      </w:r>
      <w:r>
        <w:rPr>
          <w:rFonts w:ascii="Arial" w:hAnsi="Arial" w:cs="Arial"/>
          <w:sz w:val="20"/>
          <w:szCs w:val="20"/>
        </w:rPr>
        <w:t xml:space="preserve"> och Peter Lingström</w:t>
      </w:r>
    </w:p>
    <w:p w:rsidR="00CB329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esentationer från fakulteterna;</w:t>
      </w:r>
      <w:r w:rsidRPr="007C4DE2">
        <w:rPr>
          <w:rFonts w:ascii="Arial" w:hAnsi="Arial" w:cs="Arial"/>
          <w:sz w:val="20"/>
          <w:szCs w:val="20"/>
        </w:rPr>
        <w:t>10+5</w:t>
      </w:r>
      <w:r>
        <w:rPr>
          <w:rFonts w:ascii="Arial" w:hAnsi="Arial" w:cs="Arial"/>
          <w:sz w:val="20"/>
          <w:szCs w:val="20"/>
        </w:rPr>
        <w:t xml:space="preserve">min </w:t>
      </w:r>
      <w:r w:rsidRPr="007C4DE2"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 xml:space="preserve"> </w:t>
      </w:r>
      <w:r w:rsidRPr="007C4DE2">
        <w:rPr>
          <w:rFonts w:ascii="Arial" w:hAnsi="Arial" w:cs="Arial"/>
          <w:sz w:val="20"/>
          <w:szCs w:val="20"/>
        </w:rPr>
        <w:t>pres</w:t>
      </w:r>
      <w:r>
        <w:rPr>
          <w:rFonts w:ascii="Arial" w:hAnsi="Arial" w:cs="Arial"/>
          <w:sz w:val="20"/>
          <w:szCs w:val="20"/>
        </w:rPr>
        <w:t>entation</w:t>
      </w:r>
    </w:p>
    <w:p w:rsidR="00CB329C" w:rsidRDefault="00CB329C" w:rsidP="0087528A">
      <w:pPr>
        <w:ind w:left="2608" w:firstLine="1304"/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>gällande</w:t>
      </w:r>
      <w:r>
        <w:rPr>
          <w:rFonts w:ascii="Arial" w:hAnsi="Arial" w:cs="Arial"/>
          <w:sz w:val="20"/>
          <w:szCs w:val="20"/>
        </w:rPr>
        <w:t xml:space="preserve"> </w:t>
      </w:r>
      <w:r w:rsidRPr="007C4DE2">
        <w:rPr>
          <w:rFonts w:ascii="Arial" w:hAnsi="Arial" w:cs="Arial"/>
          <w:sz w:val="20"/>
          <w:szCs w:val="20"/>
        </w:rPr>
        <w:t>forskning, undervisning och/eller</w:t>
      </w:r>
      <w:r>
        <w:rPr>
          <w:rFonts w:ascii="Arial" w:hAnsi="Arial" w:cs="Arial"/>
          <w:sz w:val="20"/>
          <w:szCs w:val="20"/>
        </w:rPr>
        <w:t xml:space="preserve"> k</w:t>
      </w:r>
      <w:r w:rsidRPr="007C4DE2">
        <w:rPr>
          <w:rFonts w:ascii="Arial" w:hAnsi="Arial" w:cs="Arial"/>
          <w:sz w:val="20"/>
          <w:szCs w:val="20"/>
        </w:rPr>
        <w:t>linik.</w:t>
      </w:r>
    </w:p>
    <w:p w:rsidR="00CB329C" w:rsidRPr="007C4DE2" w:rsidRDefault="00CB329C" w:rsidP="0087528A">
      <w:pPr>
        <w:ind w:left="1304" w:firstLine="1304"/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ab/>
      </w:r>
    </w:p>
    <w:p w:rsidR="00CB329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>10.00-10.30</w:t>
      </w:r>
      <w:r w:rsidRPr="007C4DE2"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ab/>
        <w:t xml:space="preserve">Fika </w:t>
      </w:r>
      <w:r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>Uman</w:t>
      </w:r>
      <w:r>
        <w:rPr>
          <w:rFonts w:ascii="Arial" w:hAnsi="Arial" w:cs="Arial"/>
          <w:sz w:val="20"/>
          <w:szCs w:val="20"/>
        </w:rPr>
        <w:t xml:space="preserve"> hotell</w:t>
      </w:r>
    </w:p>
    <w:p w:rsidR="00CB329C" w:rsidRPr="007C4DE2" w:rsidRDefault="00CB329C" w:rsidP="0087528A">
      <w:pPr>
        <w:jc w:val="both"/>
        <w:rPr>
          <w:rFonts w:ascii="Arial" w:hAnsi="Arial" w:cs="Arial"/>
          <w:sz w:val="20"/>
          <w:szCs w:val="20"/>
        </w:rPr>
      </w:pPr>
    </w:p>
    <w:p w:rsidR="00CB329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>10.30-11.30</w:t>
      </w:r>
      <w:r w:rsidRPr="007C4DE2"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>Fortsättning presentationer</w:t>
      </w:r>
    </w:p>
    <w:p w:rsidR="00CB329C" w:rsidRPr="007C4DE2" w:rsidRDefault="00CB329C" w:rsidP="0087528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B329C" w:rsidRPr="007C4DE2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>11.30-12.00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Föreläsning:    </w:t>
      </w:r>
      <w:r w:rsidRPr="007C4DE2">
        <w:rPr>
          <w:rFonts w:ascii="Arial" w:hAnsi="Arial" w:cs="Arial"/>
          <w:sz w:val="20"/>
          <w:szCs w:val="20"/>
        </w:rPr>
        <w:t>Bulkfyllning eller ej?</w:t>
      </w:r>
    </w:p>
    <w:p w:rsidR="00CB329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>Jan Van Dijken</w:t>
      </w:r>
    </w:p>
    <w:p w:rsidR="00CB329C" w:rsidRPr="007C4DE2" w:rsidRDefault="00CB329C" w:rsidP="0087528A">
      <w:pPr>
        <w:jc w:val="both"/>
        <w:rPr>
          <w:rFonts w:ascii="Arial" w:hAnsi="Arial" w:cs="Arial"/>
          <w:sz w:val="20"/>
          <w:szCs w:val="20"/>
        </w:rPr>
      </w:pPr>
    </w:p>
    <w:p w:rsidR="00CB329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>12.00-12.30</w:t>
      </w:r>
      <w:r w:rsidRPr="007C4DE2"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ab/>
        <w:t xml:space="preserve">Presentation </w:t>
      </w:r>
      <w:r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>av nytt material.</w:t>
      </w:r>
    </w:p>
    <w:p w:rsidR="00CB329C" w:rsidRPr="007C4DE2" w:rsidRDefault="00CB329C" w:rsidP="0087528A">
      <w:pPr>
        <w:jc w:val="both"/>
        <w:rPr>
          <w:rFonts w:ascii="Arial" w:hAnsi="Arial" w:cs="Arial"/>
          <w:sz w:val="20"/>
          <w:szCs w:val="20"/>
        </w:rPr>
      </w:pPr>
    </w:p>
    <w:p w:rsidR="00CB329C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>12.30-13.30</w:t>
      </w:r>
      <w:r w:rsidRPr="007C4D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Lunch </w:t>
      </w:r>
      <w:r>
        <w:rPr>
          <w:rFonts w:ascii="Arial" w:hAnsi="Arial" w:cs="Arial"/>
          <w:sz w:val="20"/>
          <w:szCs w:val="20"/>
        </w:rPr>
        <w:tab/>
        <w:t>Uman hotell</w:t>
      </w:r>
    </w:p>
    <w:p w:rsidR="00CB329C" w:rsidRPr="007C4DE2" w:rsidRDefault="00CB329C" w:rsidP="0087528A">
      <w:pPr>
        <w:jc w:val="both"/>
        <w:rPr>
          <w:rFonts w:ascii="Arial" w:hAnsi="Arial" w:cs="Arial"/>
          <w:sz w:val="20"/>
          <w:szCs w:val="20"/>
        </w:rPr>
      </w:pPr>
    </w:p>
    <w:p w:rsidR="00CB329C" w:rsidRPr="007C4DE2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>13.30-15.00</w:t>
      </w:r>
      <w:r w:rsidRPr="007C4DE2"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ab/>
        <w:t xml:space="preserve">Föreningsmöte </w:t>
      </w:r>
    </w:p>
    <w:p w:rsidR="00CB329C" w:rsidRPr="007C4DE2" w:rsidRDefault="00CB329C" w:rsidP="0087528A">
      <w:pPr>
        <w:ind w:left="1304" w:firstLine="1304"/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>Amalgambrytning i Bräntberget: en berättelse av</w:t>
      </w:r>
    </w:p>
    <w:p w:rsidR="00CB329C" w:rsidRPr="007C4DE2" w:rsidRDefault="00CB329C" w:rsidP="0087528A">
      <w:pPr>
        <w:ind w:left="2608" w:firstLine="1304"/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>Teater- och humorgruppen Klungan</w:t>
      </w:r>
    </w:p>
    <w:p w:rsidR="00CB329C" w:rsidRPr="007C4DE2" w:rsidRDefault="00CB329C" w:rsidP="0087528A">
      <w:pPr>
        <w:jc w:val="both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ab/>
      </w:r>
    </w:p>
    <w:p w:rsidR="00CB329C" w:rsidRDefault="00CB329C" w:rsidP="0087528A">
      <w:pPr>
        <w:spacing w:after="120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DE2">
        <w:rPr>
          <w:rFonts w:ascii="Arial" w:hAnsi="Arial" w:cs="Arial"/>
          <w:sz w:val="20"/>
          <w:szCs w:val="20"/>
        </w:rPr>
        <w:t xml:space="preserve">Konferensen avslutas vid 15. </w:t>
      </w:r>
    </w:p>
    <w:p w:rsidR="00CB329C" w:rsidRDefault="00CB329C" w:rsidP="0087528A">
      <w:pPr>
        <w:spacing w:after="120"/>
        <w:ind w:left="2608" w:firstLine="1304"/>
        <w:rPr>
          <w:rFonts w:ascii="Arial" w:hAnsi="Arial" w:cs="Arial"/>
          <w:sz w:val="20"/>
          <w:szCs w:val="20"/>
        </w:rPr>
      </w:pPr>
      <w:r w:rsidRPr="007C4DE2">
        <w:rPr>
          <w:rFonts w:ascii="Arial" w:hAnsi="Arial" w:cs="Arial"/>
          <w:i/>
          <w:sz w:val="20"/>
          <w:szCs w:val="20"/>
        </w:rPr>
        <w:t>Vi reserveras oss för eventuella programändringar</w:t>
      </w:r>
    </w:p>
    <w:p w:rsidR="00CB329C" w:rsidRDefault="00CB329C" w:rsidP="0087528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CB329C" w:rsidRPr="0087528A" w:rsidRDefault="00CB329C" w:rsidP="0087528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7528A">
        <w:rPr>
          <w:rFonts w:ascii="Arial" w:hAnsi="Arial" w:cs="Arial"/>
          <w:b/>
          <w:sz w:val="28"/>
          <w:szCs w:val="28"/>
        </w:rPr>
        <w:t>Ämneskonferens i Umeå</w:t>
      </w:r>
    </w:p>
    <w:p w:rsidR="00CB329C" w:rsidRPr="0087528A" w:rsidRDefault="00CB329C" w:rsidP="0087528A">
      <w:pPr>
        <w:jc w:val="center"/>
        <w:rPr>
          <w:rFonts w:ascii="Arial" w:hAnsi="Arial" w:cs="Arial"/>
          <w:b/>
          <w:sz w:val="28"/>
          <w:szCs w:val="28"/>
        </w:rPr>
      </w:pPr>
      <w:r w:rsidRPr="0087528A">
        <w:rPr>
          <w:rFonts w:ascii="Arial" w:hAnsi="Arial" w:cs="Arial"/>
          <w:b/>
          <w:sz w:val="28"/>
          <w:szCs w:val="28"/>
        </w:rPr>
        <w:t>18-19:e augusti 2011</w:t>
      </w:r>
    </w:p>
    <w:p w:rsidR="00CB329C" w:rsidRDefault="00CB329C" w:r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   <w:lang w:eastAsia="sv-SE"/>
        </w:rPr>
        <w:pict>
          <v:shape id="_x0000_s1029" type="#_x0000_t75" alt="http://www.linden-fastighetsab.se/userfiles/image/bj%C3%B6rkl%C3%B6v.jpg" style="position:absolute;left:0;text-align:left;margin-left:330.6pt;margin-top:14.65pt;width:141.35pt;height:99.35pt;z-index:-251661312;visibility:visible" wrapcoords="-115 0 -115 21436 21600 21436 21600 0 -115 0">
            <v:imagedata r:id="rId5" o:title=""/>
            <w10:wrap type="through"/>
          </v:shape>
        </w:pict>
      </w:r>
      <w:r>
        <w:rPr>
          <w:noProof/>
          <w:lang w:eastAsia="sv-SE"/>
        </w:rPr>
        <w:pict>
          <v:shape id="_x0000_s1030" type="#_x0000_t75" alt="http://www.linden-fastighetsab.se/userfiles/image/bj%C3%B6rkl%C3%B6v.jpg" style="position:absolute;left:0;text-align:left;margin-left:-12.95pt;margin-top:14.65pt;width:140.85pt;height:99.05pt;z-index:-251660288;visibility:visible" wrapcoords="-115 0 -115 21436 21600 21436 21600 0 -115 0">
            <v:imagedata r:id="rId5" o:title=""/>
            <w10:wrap type="through"/>
          </v:shape>
        </w:pict>
      </w:r>
    </w:p>
    <w:p w:rsidR="00CB329C" w:rsidRDefault="00CB329C" w:rsidP="00DF5D83">
      <w:pPr>
        <w:jc w:val="center"/>
      </w:pPr>
      <w:r>
        <w:rPr>
          <w:noProof/>
          <w:lang w:eastAsia="sv-SE"/>
        </w:rPr>
        <w:pict>
          <v:shape id="_x0000_s1031" type="#_x0000_t75" alt="http://www.cariologi.se/Header1_ny.jpg" style="position:absolute;left:0;text-align:left;margin-left:-13.8pt;margin-top:1.65pt;width:213.7pt;height:99pt;z-index:-251659264;visibility:visible" wrapcoords="-76 0 -76 21436 21600 21436 21600 0 -76 0">
            <v:imagedata r:id="rId4" o:title=""/>
            <w10:wrap type="through"/>
          </v:shape>
        </w:pict>
      </w:r>
    </w:p>
    <w:p w:rsidR="00CB329C" w:rsidRPr="0087528A" w:rsidRDefault="00CB329C" w:rsidP="003569C6">
      <w:pPr>
        <w:rPr>
          <w:rFonts w:ascii="Arial" w:hAnsi="Arial" w:cs="Arial"/>
          <w:b/>
          <w:sz w:val="24"/>
          <w:szCs w:val="24"/>
        </w:rPr>
      </w:pPr>
      <w:r w:rsidRPr="0087528A">
        <w:rPr>
          <w:rFonts w:ascii="Arial" w:hAnsi="Arial" w:cs="Arial"/>
          <w:b/>
          <w:sz w:val="24"/>
          <w:szCs w:val="24"/>
        </w:rPr>
        <w:t>Inbjudan till presentationer:</w:t>
      </w:r>
    </w:p>
    <w:p w:rsidR="00CB329C" w:rsidRPr="0087528A" w:rsidRDefault="00CB329C" w:rsidP="003569C6">
      <w:pPr>
        <w:rPr>
          <w:rFonts w:ascii="Arial" w:hAnsi="Arial" w:cs="Arial"/>
          <w:sz w:val="24"/>
          <w:szCs w:val="24"/>
        </w:rPr>
      </w:pPr>
      <w:r w:rsidRPr="0087528A">
        <w:rPr>
          <w:rFonts w:ascii="Arial" w:hAnsi="Arial" w:cs="Arial"/>
          <w:sz w:val="24"/>
          <w:szCs w:val="24"/>
        </w:rPr>
        <w:t>Vi är tacksamma för förslag på presentationer från vardera tandläkar- resp tandhygienistprogram. Det kan vara forskning, undervisning eller klinik och presentationerna är 10min +5min diskussion)</w:t>
      </w:r>
    </w:p>
    <w:p w:rsidR="00CB329C" w:rsidRPr="0087528A" w:rsidRDefault="00CB329C" w:rsidP="003569C6">
      <w:pPr>
        <w:rPr>
          <w:rFonts w:ascii="Arial" w:hAnsi="Arial" w:cs="Arial"/>
          <w:i/>
          <w:sz w:val="24"/>
          <w:szCs w:val="24"/>
        </w:rPr>
      </w:pPr>
      <w:r w:rsidRPr="0087528A">
        <w:rPr>
          <w:rFonts w:ascii="Arial" w:hAnsi="Arial" w:cs="Arial"/>
          <w:sz w:val="24"/>
          <w:szCs w:val="24"/>
        </w:rPr>
        <w:t xml:space="preserve">Anmäl en kontaktperson, titlar samt kortfattat innehåll </w:t>
      </w:r>
      <w:r w:rsidRPr="0087528A">
        <w:rPr>
          <w:rFonts w:ascii="Arial" w:hAnsi="Arial" w:cs="Arial"/>
          <w:i/>
          <w:sz w:val="24"/>
          <w:szCs w:val="24"/>
        </w:rPr>
        <w:t>senast 15 juni</w:t>
      </w:r>
      <w:r w:rsidRPr="0087528A">
        <w:rPr>
          <w:rFonts w:ascii="Arial" w:hAnsi="Arial" w:cs="Arial"/>
          <w:sz w:val="24"/>
          <w:szCs w:val="24"/>
        </w:rPr>
        <w:t>, tack.</w:t>
      </w:r>
    </w:p>
    <w:p w:rsidR="00CB329C" w:rsidRPr="0087528A" w:rsidRDefault="00CB329C" w:rsidP="003569C6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87528A">
        <w:rPr>
          <w:rFonts w:ascii="Arial" w:hAnsi="Arial" w:cs="Arial"/>
          <w:sz w:val="24"/>
          <w:szCs w:val="24"/>
        </w:rPr>
        <w:t xml:space="preserve">Anmälan sker till Ulrika Funegård via mail </w:t>
      </w:r>
      <w:hyperlink r:id="rId6" w:history="1">
        <w:r w:rsidRPr="0087528A">
          <w:rPr>
            <w:rStyle w:val="Hyperlink"/>
            <w:rFonts w:ascii="Arial" w:hAnsi="Arial" w:cs="Arial"/>
            <w:sz w:val="24"/>
            <w:szCs w:val="24"/>
          </w:rPr>
          <w:t>ulrika.funegard@vll.se</w:t>
        </w:r>
      </w:hyperlink>
    </w:p>
    <w:p w:rsidR="00CB329C" w:rsidRPr="0087528A" w:rsidRDefault="00CB329C" w:rsidP="003569C6">
      <w:pPr>
        <w:rPr>
          <w:rFonts w:ascii="Arial" w:hAnsi="Arial" w:cs="Arial"/>
          <w:color w:val="000000"/>
          <w:sz w:val="24"/>
          <w:szCs w:val="24"/>
        </w:rPr>
      </w:pPr>
      <w:r w:rsidRPr="0087528A">
        <w:rPr>
          <w:rFonts w:ascii="Arial" w:hAnsi="Arial" w:cs="Arial"/>
          <w:color w:val="000000"/>
          <w:sz w:val="24"/>
          <w:szCs w:val="24"/>
        </w:rPr>
        <w:t>Vi förbehåller oss att sedan välja ut några av presentationerna från insänt material.</w:t>
      </w:r>
    </w:p>
    <w:p w:rsidR="00CB329C" w:rsidRPr="0087528A" w:rsidRDefault="00CB329C" w:rsidP="003569C6">
      <w:pPr>
        <w:rPr>
          <w:rFonts w:ascii="Arial" w:hAnsi="Arial" w:cs="Arial"/>
          <w:color w:val="000000"/>
          <w:sz w:val="24"/>
          <w:szCs w:val="24"/>
          <w:u w:val="single"/>
        </w:rPr>
      </w:pPr>
    </w:p>
    <w:p w:rsidR="00CB329C" w:rsidRPr="0087528A" w:rsidRDefault="00CB329C" w:rsidP="007A7E91">
      <w:pPr>
        <w:rPr>
          <w:rFonts w:ascii="Arial" w:hAnsi="Arial" w:cs="Arial"/>
          <w:b/>
          <w:sz w:val="24"/>
          <w:szCs w:val="24"/>
        </w:rPr>
      </w:pPr>
      <w:r w:rsidRPr="0087528A">
        <w:rPr>
          <w:rFonts w:ascii="Arial" w:hAnsi="Arial" w:cs="Arial"/>
          <w:b/>
          <w:sz w:val="24"/>
          <w:szCs w:val="24"/>
        </w:rPr>
        <w:t xml:space="preserve">Anmälan att deltaga i konferensen: </w:t>
      </w:r>
    </w:p>
    <w:p w:rsidR="00CB329C" w:rsidRPr="0087528A" w:rsidRDefault="00CB329C" w:rsidP="007A7E91">
      <w:pPr>
        <w:rPr>
          <w:rFonts w:ascii="Arial" w:hAnsi="Arial" w:cs="Arial"/>
          <w:sz w:val="24"/>
          <w:szCs w:val="24"/>
        </w:rPr>
      </w:pPr>
      <w:r w:rsidRPr="0087528A">
        <w:rPr>
          <w:rFonts w:ascii="Arial" w:hAnsi="Arial" w:cs="Arial"/>
          <w:sz w:val="24"/>
          <w:szCs w:val="24"/>
        </w:rPr>
        <w:t xml:space="preserve">Önskas senast onsdagen den </w:t>
      </w:r>
      <w:r w:rsidRPr="0087528A">
        <w:rPr>
          <w:rFonts w:ascii="Arial" w:hAnsi="Arial" w:cs="Arial"/>
          <w:b/>
          <w:sz w:val="24"/>
          <w:szCs w:val="24"/>
        </w:rPr>
        <w:t>15 juni 2011.</w:t>
      </w:r>
    </w:p>
    <w:p w:rsidR="00CB329C" w:rsidRPr="0087528A" w:rsidRDefault="00CB329C" w:rsidP="00F82EB5">
      <w:pPr>
        <w:rPr>
          <w:rFonts w:ascii="Arial" w:hAnsi="Arial" w:cs="Arial"/>
          <w:sz w:val="24"/>
          <w:szCs w:val="24"/>
        </w:rPr>
      </w:pPr>
      <w:r w:rsidRPr="0087528A">
        <w:rPr>
          <w:rFonts w:ascii="Arial" w:hAnsi="Arial" w:cs="Arial"/>
          <w:sz w:val="24"/>
          <w:szCs w:val="24"/>
        </w:rPr>
        <w:t xml:space="preserve">Sker via mail till Marie-Louise Åkesson </w:t>
      </w:r>
      <w:hyperlink r:id="rId7" w:history="1">
        <w:r w:rsidRPr="0087528A">
          <w:rPr>
            <w:rStyle w:val="Hyperlink"/>
            <w:rFonts w:ascii="Arial" w:hAnsi="Arial" w:cs="Arial"/>
            <w:sz w:val="24"/>
            <w:szCs w:val="24"/>
          </w:rPr>
          <w:t>marielouise.akesson@vll.se</w:t>
        </w:r>
      </w:hyperlink>
      <w:r w:rsidRPr="0087528A">
        <w:rPr>
          <w:rFonts w:ascii="Arial" w:hAnsi="Arial" w:cs="Arial"/>
          <w:color w:val="0070C0"/>
          <w:sz w:val="24"/>
          <w:szCs w:val="24"/>
          <w:u w:val="single"/>
        </w:rPr>
        <w:t xml:space="preserve">. </w:t>
      </w:r>
      <w:r w:rsidRPr="0087528A">
        <w:rPr>
          <w:rFonts w:ascii="Arial" w:hAnsi="Arial" w:cs="Arial"/>
          <w:sz w:val="24"/>
          <w:szCs w:val="24"/>
        </w:rPr>
        <w:t xml:space="preserve"> Ange namn, ifall du önskar boende(enkelrum på Uman Hotell) samt om du har några särskilda behov vad gäller maten.</w:t>
      </w:r>
    </w:p>
    <w:p w:rsidR="00CB329C" w:rsidRPr="0087528A" w:rsidRDefault="00CB329C" w:rsidP="00F82EB5">
      <w:pPr>
        <w:rPr>
          <w:rFonts w:ascii="Arial" w:hAnsi="Arial" w:cs="Arial"/>
          <w:sz w:val="24"/>
          <w:szCs w:val="24"/>
        </w:rPr>
      </w:pPr>
    </w:p>
    <w:p w:rsidR="00CB329C" w:rsidRPr="0087528A" w:rsidRDefault="00CB329C" w:rsidP="00F82EB5">
      <w:pPr>
        <w:rPr>
          <w:rFonts w:ascii="Arial" w:hAnsi="Arial" w:cs="Arial"/>
          <w:sz w:val="24"/>
          <w:szCs w:val="24"/>
        </w:rPr>
      </w:pPr>
      <w:r w:rsidRPr="0087528A">
        <w:rPr>
          <w:rFonts w:ascii="Arial" w:hAnsi="Arial" w:cs="Arial"/>
          <w:sz w:val="24"/>
          <w:szCs w:val="24"/>
        </w:rPr>
        <w:t xml:space="preserve">Att tänka på vid gruppanmälan: Ange fortfarande namn på </w:t>
      </w:r>
      <w:r w:rsidRPr="0087528A">
        <w:rPr>
          <w:rFonts w:ascii="Arial" w:hAnsi="Arial" w:cs="Arial"/>
          <w:i/>
          <w:sz w:val="24"/>
          <w:szCs w:val="24"/>
        </w:rPr>
        <w:t>samtliga</w:t>
      </w:r>
      <w:r w:rsidRPr="0087528A">
        <w:rPr>
          <w:rFonts w:ascii="Arial" w:hAnsi="Arial" w:cs="Arial"/>
          <w:sz w:val="24"/>
          <w:szCs w:val="24"/>
        </w:rPr>
        <w:t xml:space="preserve"> deltagare och ifall eventuella allergier finns hos någon, så vi kan ordna med boendet och mat på bästa sätt.</w:t>
      </w:r>
    </w:p>
    <w:p w:rsidR="00CB329C" w:rsidRPr="0087528A" w:rsidRDefault="00CB329C" w:rsidP="00F82EB5">
      <w:pPr>
        <w:rPr>
          <w:rFonts w:ascii="Arial" w:hAnsi="Arial" w:cs="Arial"/>
          <w:sz w:val="24"/>
          <w:szCs w:val="24"/>
        </w:rPr>
      </w:pPr>
    </w:p>
    <w:p w:rsidR="00CB329C" w:rsidRPr="0087528A" w:rsidRDefault="00CB329C" w:rsidP="00F82EB5">
      <w:pPr>
        <w:rPr>
          <w:rFonts w:ascii="Arial" w:hAnsi="Arial" w:cs="Arial"/>
          <w:b/>
          <w:sz w:val="24"/>
          <w:szCs w:val="24"/>
        </w:rPr>
      </w:pPr>
      <w:r w:rsidRPr="0087528A">
        <w:rPr>
          <w:rFonts w:ascii="Arial" w:hAnsi="Arial" w:cs="Arial"/>
          <w:b/>
          <w:sz w:val="24"/>
          <w:szCs w:val="24"/>
        </w:rPr>
        <w:t>Betalning:</w:t>
      </w:r>
    </w:p>
    <w:p w:rsidR="00CB329C" w:rsidRPr="0087528A" w:rsidRDefault="00CB329C" w:rsidP="00F82EB5">
      <w:pPr>
        <w:rPr>
          <w:rFonts w:ascii="Arial" w:hAnsi="Arial" w:cs="Arial"/>
          <w:b/>
          <w:sz w:val="24"/>
          <w:szCs w:val="24"/>
        </w:rPr>
      </w:pPr>
      <w:r w:rsidRPr="0087528A">
        <w:rPr>
          <w:rFonts w:ascii="Arial" w:hAnsi="Arial" w:cs="Arial"/>
          <w:sz w:val="24"/>
          <w:szCs w:val="24"/>
        </w:rPr>
        <w:t xml:space="preserve">Kostnad för deltagande i konferens, boende i enkelrum och samtliga måltider är 1500 kronor. Inbetalning på </w:t>
      </w:r>
      <w:r w:rsidRPr="0087528A">
        <w:rPr>
          <w:rFonts w:ascii="Arial" w:hAnsi="Arial" w:cs="Arial"/>
          <w:b/>
          <w:sz w:val="24"/>
          <w:szCs w:val="24"/>
        </w:rPr>
        <w:t>bankgiro 733-3115</w:t>
      </w:r>
      <w:r w:rsidRPr="0087528A">
        <w:rPr>
          <w:rFonts w:ascii="Arial" w:hAnsi="Arial" w:cs="Arial"/>
          <w:sz w:val="24"/>
          <w:szCs w:val="24"/>
        </w:rPr>
        <w:t xml:space="preserve"> innan</w:t>
      </w:r>
      <w:r w:rsidRPr="0087528A">
        <w:rPr>
          <w:rFonts w:ascii="Arial" w:hAnsi="Arial" w:cs="Arial"/>
          <w:b/>
          <w:sz w:val="24"/>
          <w:szCs w:val="24"/>
        </w:rPr>
        <w:t xml:space="preserve"> 15 juni 2011.</w:t>
      </w:r>
    </w:p>
    <w:p w:rsidR="00CB329C" w:rsidRPr="0087528A" w:rsidRDefault="00CB329C" w:rsidP="00F82EB5">
      <w:pPr>
        <w:rPr>
          <w:rFonts w:ascii="Arial" w:hAnsi="Arial" w:cs="Arial"/>
          <w:sz w:val="24"/>
          <w:szCs w:val="24"/>
        </w:rPr>
      </w:pPr>
    </w:p>
    <w:p w:rsidR="00CB329C" w:rsidRPr="0087528A" w:rsidRDefault="00CB329C" w:rsidP="00F82EB5">
      <w:pPr>
        <w:rPr>
          <w:rFonts w:ascii="Arial" w:hAnsi="Arial" w:cs="Arial"/>
          <w:sz w:val="24"/>
          <w:szCs w:val="24"/>
        </w:rPr>
      </w:pPr>
      <w:r w:rsidRPr="0087528A">
        <w:rPr>
          <w:rFonts w:ascii="Arial" w:hAnsi="Arial" w:cs="Arial"/>
          <w:i/>
          <w:sz w:val="24"/>
          <w:szCs w:val="24"/>
        </w:rPr>
        <w:t>Vänligen fyll i namn</w:t>
      </w:r>
      <w:r w:rsidRPr="0087528A">
        <w:rPr>
          <w:rFonts w:ascii="Arial" w:hAnsi="Arial" w:cs="Arial"/>
          <w:sz w:val="24"/>
          <w:szCs w:val="24"/>
        </w:rPr>
        <w:t xml:space="preserve"> för referens vid betalning. Vid gruppanmälan går det bra att skriva ett namn och maila in övriga till ovanstående mail.</w:t>
      </w:r>
    </w:p>
    <w:p w:rsidR="00CB329C" w:rsidRPr="0087528A" w:rsidRDefault="00CB329C" w:rsidP="00E51B02">
      <w:pPr>
        <w:rPr>
          <w:rFonts w:ascii="Arial" w:hAnsi="Arial" w:cs="Arial"/>
          <w:b/>
          <w:sz w:val="24"/>
          <w:szCs w:val="24"/>
        </w:rPr>
      </w:pPr>
    </w:p>
    <w:p w:rsidR="00CB329C" w:rsidRDefault="00CB329C" w:rsidP="00E51B02">
      <w:pPr>
        <w:rPr>
          <w:rFonts w:ascii="Arial" w:hAnsi="Arial" w:cs="Arial"/>
          <w:b/>
          <w:sz w:val="24"/>
          <w:szCs w:val="24"/>
        </w:rPr>
      </w:pPr>
    </w:p>
    <w:p w:rsidR="00CB329C" w:rsidRDefault="00CB329C" w:rsidP="00E51B02">
      <w:pPr>
        <w:rPr>
          <w:rFonts w:ascii="Arial" w:hAnsi="Arial" w:cs="Arial"/>
          <w:b/>
          <w:sz w:val="24"/>
          <w:szCs w:val="24"/>
        </w:rPr>
      </w:pPr>
    </w:p>
    <w:p w:rsidR="00CB329C" w:rsidRPr="0087528A" w:rsidRDefault="00CB329C" w:rsidP="00E51B02">
      <w:pPr>
        <w:rPr>
          <w:rFonts w:ascii="Arial" w:hAnsi="Arial" w:cs="Arial"/>
          <w:b/>
          <w:sz w:val="24"/>
          <w:szCs w:val="24"/>
        </w:rPr>
      </w:pPr>
    </w:p>
    <w:p w:rsidR="00CB329C" w:rsidRPr="0087528A" w:rsidRDefault="00CB329C" w:rsidP="00E51B02">
      <w:pPr>
        <w:rPr>
          <w:rFonts w:ascii="Arial" w:hAnsi="Arial" w:cs="Arial"/>
          <w:b/>
          <w:sz w:val="24"/>
          <w:szCs w:val="24"/>
        </w:rPr>
      </w:pPr>
    </w:p>
    <w:p w:rsidR="00CB329C" w:rsidRPr="0087528A" w:rsidRDefault="00CB329C" w:rsidP="00E4196B">
      <w:pPr>
        <w:jc w:val="center"/>
        <w:rPr>
          <w:rFonts w:ascii="Arial" w:hAnsi="Arial" w:cs="Arial"/>
          <w:b/>
          <w:sz w:val="24"/>
          <w:szCs w:val="24"/>
        </w:rPr>
      </w:pPr>
      <w:r w:rsidRPr="0087528A">
        <w:rPr>
          <w:rFonts w:ascii="Arial" w:hAnsi="Arial" w:cs="Arial"/>
          <w:b/>
          <w:sz w:val="24"/>
          <w:szCs w:val="24"/>
        </w:rPr>
        <w:t>Hjärtligt välkomna !</w:t>
      </w:r>
    </w:p>
    <w:p w:rsidR="00CB329C" w:rsidRPr="0087528A" w:rsidRDefault="00CB329C" w:rsidP="00E4196B">
      <w:pPr>
        <w:jc w:val="center"/>
        <w:rPr>
          <w:rFonts w:ascii="Arial" w:hAnsi="Arial" w:cs="Arial"/>
          <w:b/>
          <w:sz w:val="24"/>
          <w:szCs w:val="24"/>
        </w:rPr>
      </w:pPr>
      <w:r w:rsidRPr="0087528A">
        <w:rPr>
          <w:rFonts w:ascii="Arial" w:hAnsi="Arial" w:cs="Arial"/>
          <w:b/>
          <w:sz w:val="24"/>
          <w:szCs w:val="24"/>
        </w:rPr>
        <w:t>Umeåcariologerna</w:t>
      </w:r>
      <w:bookmarkStart w:id="0" w:name="_GoBack"/>
      <w:bookmarkEnd w:id="0"/>
      <w:r w:rsidRPr="0087528A">
        <w:rPr>
          <w:rFonts w:ascii="Arial" w:hAnsi="Arial" w:cs="Arial"/>
          <w:sz w:val="24"/>
          <w:szCs w:val="24"/>
        </w:rPr>
        <w:fldChar w:fldCharType="begin"/>
      </w:r>
      <w:r w:rsidRPr="0087528A">
        <w:rPr>
          <w:rFonts w:ascii="Arial" w:hAnsi="Arial" w:cs="Arial"/>
          <w:sz w:val="24"/>
          <w:szCs w:val="24"/>
        </w:rPr>
        <w:instrText xml:space="preserve"> HYPERLINK "http://www.google.com/imgres?imgurl=http://www.cariologi.se/Header1_ny.jpg&amp;imgrefurl=http://www.cariologi.se/&amp;usg=__yWNLVFHId_2O3YuJWBKan7pZClU=&amp;h=227&amp;w=490&amp;sz=42&amp;hl=sv&amp;start=1&amp;zoom=1&amp;tbnid=YXms6MkBS-NOcM:&amp;tbnh=60&amp;tbnw=130&amp;ei=bm2uTe6sCMPHswaH_rTXDA&amp;prev=/search?q=svensk+cariologi+f%C3%B6rening&amp;hl=sv&amp;sa=X&amp;rls=com.microsoft:sv:IE-SearchBox&amp;rlz=1I7SVEC&amp;biw=1345&amp;bih=583&amp;tbm=isch&amp;prmd=ivns&amp;itbs=1" </w:instrText>
      </w:r>
      <w:r w:rsidRPr="00DF2831">
        <w:rPr>
          <w:rFonts w:ascii="Arial" w:hAnsi="Arial" w:cs="Arial"/>
          <w:sz w:val="24"/>
          <w:szCs w:val="24"/>
        </w:rPr>
      </w:r>
      <w:r w:rsidRPr="0087528A">
        <w:rPr>
          <w:rFonts w:ascii="Arial" w:hAnsi="Arial" w:cs="Arial"/>
          <w:sz w:val="24"/>
          <w:szCs w:val="24"/>
        </w:rPr>
        <w:fldChar w:fldCharType="separate"/>
      </w:r>
      <w:r w:rsidRPr="00017980">
        <w:rPr>
          <w:rFonts w:ascii="Arial" w:hAnsi="Arial" w:cs="Arial"/>
          <w:noProof/>
          <w:vanish/>
          <w:color w:val="0000FF"/>
          <w:sz w:val="24"/>
          <w:szCs w:val="24"/>
          <w:lang w:eastAsia="sv-SE"/>
        </w:rPr>
        <w:pict>
          <v:shape id="Bildobjekt 3" o:spid="_x0000_i1025" type="#_x0000_t75" alt="http://t0.gstatic.com/images?q=tbn:ANd9GcRoG5tApzVdqO2ll3587-kqAxBGjs1S_3zARRLEd1ffBcJejZlN" href="http://www.google.com/imgres?imgurl=http://www.cariologi.se/Header1_ny.jpg&amp;imgrefurl=http://www.cariologi.se/&amp;usg=__yWNLVFHId_2O3YuJWBKan7pZClU=&amp;h=227&amp;w=490&amp;sz=42&amp;hl=sv&amp;start=1&amp;zoom=1&amp;tbnid=YXms6MkBS-NOcM:&amp;tbnh=60&amp;tbnw=130&amp;ei=bm2uTe6sCMPHswaH_rTXDA&amp;prev=/search?q=svensk+cariologi+f%C3%B6rening&amp;hl=sv&amp;sa=X&amp;rls=com.microsoft:sv:IE-SearchBox&amp;rlz=1I7SVEC&amp;biw=1345&amp;bih=583&amp;tbm=isch&amp;pr" style="width:247.5pt;height:114.75pt;visibility:visible" o:button="t">
            <v:fill o:detectmouseclick="t"/>
            <v:imagedata r:id="rId8" o:title=""/>
          </v:shape>
        </w:pict>
      </w:r>
      <w:r w:rsidRPr="0087528A">
        <w:rPr>
          <w:rFonts w:ascii="Arial" w:hAnsi="Arial" w:cs="Arial"/>
          <w:sz w:val="24"/>
          <w:szCs w:val="24"/>
        </w:rPr>
        <w:fldChar w:fldCharType="end"/>
      </w:r>
      <w:hyperlink r:id="rId9" w:history="1">
        <w:r w:rsidRPr="00017980">
          <w:rPr>
            <w:rFonts w:ascii="Arial" w:hAnsi="Arial" w:cs="Arial"/>
            <w:noProof/>
            <w:vanish/>
            <w:color w:val="0000FF"/>
            <w:sz w:val="24"/>
            <w:szCs w:val="24"/>
            <w:lang w:eastAsia="sv-SE"/>
          </w:rPr>
          <w:pict>
            <v:shape id="rg_hi" o:spid="_x0000_i1026" type="#_x0000_t75" alt="http://t0.gstatic.com/images?q=tbn:ANd9GcRoG5tApzVdqO2ll3587-kqAxBGjs1S_3zARRLEd1ffBcJejZlN" href="http://www.google.com/imgres?imgurl=http://www.cariologi.se/Header1_ny.jpg&amp;imgrefurl=http://www.cariologi.se/&amp;usg=__yWNLVFHId_2O3YuJWBKan7pZClU=&amp;h=227&amp;w=490&amp;sz=42&amp;hl=sv&amp;start=1&amp;zoom=1&amp;tbnid=YXms6MkBS-NOcM:&amp;tbnh=60&amp;tbnw=130&amp;ei=bm2uTe6sCMPHswaH_rTXDA&amp;prev=/search?q=svensk+cariologi+f%C3%B6rening&amp;hl=sv&amp;sa=X&amp;rls=com.microsoft:sv:IE-SearchBox&amp;rlz=1I7SVEC&amp;biw=1345&amp;bih=583&amp;tbm=isch&amp;pr" style="width:247.5pt;height:114.75pt;visibility:visible" o:button="t">
              <v:fill o:detectmouseclick="t"/>
              <v:imagedata r:id="rId8" o:title=""/>
            </v:shape>
          </w:pict>
        </w:r>
      </w:hyperlink>
      <w:hyperlink r:id="rId10" w:history="1">
        <w:r w:rsidRPr="00017980">
          <w:rPr>
            <w:rFonts w:ascii="Arial" w:hAnsi="Arial" w:cs="Arial"/>
            <w:noProof/>
            <w:vanish/>
            <w:sz w:val="24"/>
            <w:szCs w:val="24"/>
            <w:lang w:eastAsia="sv-SE"/>
          </w:rPr>
          <w:pict>
            <v:shape id="Bildobjekt 1" o:spid="_x0000_i1027" type="#_x0000_t75" alt="http://t0.gstatic.com/images?q=tbn:ANd9GcRoG5tApzVdqO2ll3587-kqAxBGjs1S_3zARRLEd1ffBcJejZlN" href="http://www.google.com/imgres?imgurl=http://www.cariologi.se/Header1_ny.jpg&amp;imgrefurl=http://www.cariologi.se/&amp;usg=__yWNLVFHId_2O3YuJWBKan7pZClU=&amp;h=227&amp;w=490&amp;sz=42&amp;hl=sv&amp;start=1&amp;zoom=1&amp;tbnid=YXms6MkBS-NOcM:&amp;tbnh=60&amp;tbnw=130&amp;ei=bm2uTe6sCMPHswaH_rTXDA&amp;prev=/search?q=svensk+cariologi+f%C3%B6rening&amp;hl=sv&amp;sa=X&amp;rls=com.microsoft:sv:IE-SearchBox&amp;rlz=1I7SVEC&amp;biw=1345&amp;bih=583&amp;tbm=isch&amp;pr" style="width:247.5pt;height:114.75pt;visibility:visible" o:button="t">
              <v:fill o:detectmouseclick="t"/>
              <v:imagedata r:id="rId8" o:title=""/>
            </v:shape>
          </w:pict>
        </w:r>
      </w:hyperlink>
    </w:p>
    <w:sectPr w:rsidR="00CB329C" w:rsidRPr="0087528A" w:rsidSect="0018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A4"/>
    <w:rsid w:val="00017980"/>
    <w:rsid w:val="00023D5C"/>
    <w:rsid w:val="000425B3"/>
    <w:rsid w:val="000516B0"/>
    <w:rsid w:val="00057668"/>
    <w:rsid w:val="000A4AED"/>
    <w:rsid w:val="00111200"/>
    <w:rsid w:val="001446C5"/>
    <w:rsid w:val="00164EAF"/>
    <w:rsid w:val="00171A88"/>
    <w:rsid w:val="00182CDE"/>
    <w:rsid w:val="00185F7D"/>
    <w:rsid w:val="002613A4"/>
    <w:rsid w:val="002F35DA"/>
    <w:rsid w:val="003164AF"/>
    <w:rsid w:val="003440BA"/>
    <w:rsid w:val="00355FA0"/>
    <w:rsid w:val="003569C6"/>
    <w:rsid w:val="003602C0"/>
    <w:rsid w:val="00384834"/>
    <w:rsid w:val="003C133A"/>
    <w:rsid w:val="003F0448"/>
    <w:rsid w:val="004A340C"/>
    <w:rsid w:val="004D2802"/>
    <w:rsid w:val="004E6660"/>
    <w:rsid w:val="005018D5"/>
    <w:rsid w:val="005B5EE9"/>
    <w:rsid w:val="005C6709"/>
    <w:rsid w:val="006816EE"/>
    <w:rsid w:val="007563EF"/>
    <w:rsid w:val="00787EE2"/>
    <w:rsid w:val="007A7E91"/>
    <w:rsid w:val="007B567D"/>
    <w:rsid w:val="007C4DE2"/>
    <w:rsid w:val="00851E05"/>
    <w:rsid w:val="0087528A"/>
    <w:rsid w:val="008B5115"/>
    <w:rsid w:val="00921153"/>
    <w:rsid w:val="00944CC7"/>
    <w:rsid w:val="009463B8"/>
    <w:rsid w:val="00996335"/>
    <w:rsid w:val="009F5BB5"/>
    <w:rsid w:val="00A073DA"/>
    <w:rsid w:val="00A23296"/>
    <w:rsid w:val="00A83129"/>
    <w:rsid w:val="00A935A0"/>
    <w:rsid w:val="00B00458"/>
    <w:rsid w:val="00B5434D"/>
    <w:rsid w:val="00B96DDC"/>
    <w:rsid w:val="00BD4ED6"/>
    <w:rsid w:val="00BF798D"/>
    <w:rsid w:val="00C47CA3"/>
    <w:rsid w:val="00C63AAA"/>
    <w:rsid w:val="00C63DC5"/>
    <w:rsid w:val="00CB329C"/>
    <w:rsid w:val="00CE3579"/>
    <w:rsid w:val="00D874B6"/>
    <w:rsid w:val="00DF2831"/>
    <w:rsid w:val="00DF5D83"/>
    <w:rsid w:val="00E4196B"/>
    <w:rsid w:val="00E51B02"/>
    <w:rsid w:val="00E6500A"/>
    <w:rsid w:val="00E95008"/>
    <w:rsid w:val="00ED4290"/>
    <w:rsid w:val="00F218FB"/>
    <w:rsid w:val="00F36D3E"/>
    <w:rsid w:val="00F82EB5"/>
    <w:rsid w:val="00F9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DE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1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71A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marielouise.akesson@vll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rika.funegard@vll.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google.com/imgres?imgurl=http://www.cariologi.se/Header1_ny.jpg&amp;imgrefurl=http://www.cariologi.se/&amp;usg=__yWNLVFHId_2O3YuJWBKan7pZClU=&amp;h=227&amp;w=490&amp;sz=42&amp;hl=sv&amp;start=1&amp;zoom=1&amp;tbnid=YXms6MkBS-NOcM:&amp;tbnh=60&amp;tbnw=130&amp;ei=bm2uTe6sCMPHswaH_rTXDA&amp;prev=/search?q=svensk+cariologi+f%C3%B6rening&amp;hl=sv&amp;sa=X&amp;rls=com.microsoft:sv:IE-SearchBox&amp;rlz=1I7SVEC&amp;biw=1345&amp;bih=583&amp;tbm=isch&amp;prmd=ivns&amp;itbs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ogle.com/imgres?imgurl=http://www.cariologi.se/Header1_ny.jpg&amp;imgrefurl=http://www.cariologi.se/&amp;usg=__yWNLVFHId_2O3YuJWBKan7pZClU=&amp;h=227&amp;w=490&amp;sz=42&amp;hl=sv&amp;start=1&amp;zoom=1&amp;tbnid=YXms6MkBS-NOcM:&amp;tbnh=60&amp;tbnw=130&amp;ei=bm2uTe6sCMPHswaH_rTXDA&amp;prev=/search?q=svensk+cariologi+f%C3%B6rening&amp;hl=sv&amp;sa=X&amp;rls=com.microsoft:sv:IE-SearchBox&amp;rlz=1I7SVEC&amp;biw=1345&amp;bih=583&amp;tbm=isch&amp;prmd=ivns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651</Words>
  <Characters>3452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Ämneskonferens i Umeå</dc:title>
  <dc:subject/>
  <dc:creator>Magnus</dc:creator>
  <cp:keywords/>
  <dc:description/>
  <cp:lastModifiedBy>toral</cp:lastModifiedBy>
  <cp:revision>2</cp:revision>
  <cp:lastPrinted>2011-05-04T12:58:00Z</cp:lastPrinted>
  <dcterms:created xsi:type="dcterms:W3CDTF">2011-06-01T06:25:00Z</dcterms:created>
  <dcterms:modified xsi:type="dcterms:W3CDTF">2011-06-01T06:25:00Z</dcterms:modified>
</cp:coreProperties>
</file>